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45" w:rsidRDefault="001B4E4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1.35pt;height:837.1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65.3pt;margin-top:124.8pt;width:157.45pt;height:58.55pt;z-index:-251657216;mso-position-horizontal-relative:page;mso-position-vertical-relative:page" o:allowincell="f">
            <v:imagedata r:id="rId6" o:title="" chromakey="black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276.5pt;margin-top:192pt;width:21.1pt;height:12.5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359.05pt;margin-top:231.35pt;width:48pt;height:9.6pt;z-index:-251655168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sectPr w:rsidR="001B4E45" w:rsidSect="001B4E45">
      <w:pgSz w:w="11820" w:h="16742"/>
      <w:pgMar w:top="1440" w:right="11827" w:bottom="144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BB1"/>
    <w:rsid w:val="001B4E45"/>
    <w:rsid w:val="004E5BB1"/>
    <w:rsid w:val="00C63129"/>
    <w:rsid w:val="00DB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zsbu03</cp:lastModifiedBy>
  <cp:revision>2</cp:revision>
  <dcterms:created xsi:type="dcterms:W3CDTF">2016-08-31T11:25:00Z</dcterms:created>
  <dcterms:modified xsi:type="dcterms:W3CDTF">2016-08-31T11:25:00Z</dcterms:modified>
</cp:coreProperties>
</file>