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B" w:rsidRPr="00584970" w:rsidRDefault="00151B5B" w:rsidP="00584970">
      <w:pPr>
        <w:jc w:val="center"/>
        <w:rPr>
          <w:b/>
          <w:sz w:val="28"/>
          <w:szCs w:val="28"/>
        </w:rPr>
      </w:pPr>
      <w:r w:rsidRPr="00584970">
        <w:rPr>
          <w:b/>
          <w:sz w:val="28"/>
          <w:szCs w:val="28"/>
        </w:rPr>
        <w:t>Zápis</w:t>
      </w:r>
    </w:p>
    <w:p w:rsidR="00151B5B" w:rsidRPr="00584970" w:rsidRDefault="00151B5B" w:rsidP="00584970">
      <w:pPr>
        <w:jc w:val="center"/>
        <w:rPr>
          <w:b/>
          <w:sz w:val="28"/>
          <w:szCs w:val="28"/>
        </w:rPr>
      </w:pPr>
      <w:r w:rsidRPr="00584970">
        <w:rPr>
          <w:b/>
          <w:sz w:val="28"/>
          <w:szCs w:val="28"/>
        </w:rPr>
        <w:t>Žákovský parlament</w:t>
      </w:r>
      <w:r>
        <w:rPr>
          <w:b/>
          <w:sz w:val="28"/>
          <w:szCs w:val="28"/>
        </w:rPr>
        <w:t xml:space="preserve"> – pracovní schůzka – čtvrtek 17.12.2015</w:t>
      </w:r>
    </w:p>
    <w:p w:rsidR="00151B5B" w:rsidRDefault="00151B5B"/>
    <w:p w:rsidR="00151B5B" w:rsidRPr="00584970" w:rsidRDefault="00151B5B" w:rsidP="005722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4970">
        <w:rPr>
          <w:sz w:val="28"/>
          <w:szCs w:val="28"/>
        </w:rPr>
        <w:t>Hodnocení uskutečněných a úspěšných akcí.</w:t>
      </w:r>
    </w:p>
    <w:p w:rsidR="00151B5B" w:rsidRPr="00584970" w:rsidRDefault="00151B5B" w:rsidP="005722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4970">
        <w:rPr>
          <w:sz w:val="28"/>
          <w:szCs w:val="28"/>
        </w:rPr>
        <w:t>Den pozdravů – úspěšný především na prvním stupni ZŠ</w:t>
      </w:r>
    </w:p>
    <w:p w:rsidR="00151B5B" w:rsidRDefault="00151B5B" w:rsidP="005722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4970">
        <w:rPr>
          <w:sz w:val="28"/>
          <w:szCs w:val="28"/>
        </w:rPr>
        <w:t>Sběr papíru – nejúspěšnější v posledních letech</w:t>
      </w:r>
    </w:p>
    <w:p w:rsidR="00151B5B" w:rsidRPr="00584970" w:rsidRDefault="00151B5B" w:rsidP="00584970">
      <w:pPr>
        <w:pStyle w:val="ListParagraph"/>
        <w:ind w:left="1080"/>
        <w:rPr>
          <w:sz w:val="28"/>
          <w:szCs w:val="28"/>
        </w:rPr>
      </w:pPr>
    </w:p>
    <w:p w:rsidR="00151B5B" w:rsidRPr="00584970" w:rsidRDefault="00151B5B" w:rsidP="005722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4970">
        <w:rPr>
          <w:sz w:val="28"/>
          <w:szCs w:val="28"/>
        </w:rPr>
        <w:t>Plánované aktivity</w:t>
      </w:r>
    </w:p>
    <w:p w:rsidR="00151B5B" w:rsidRPr="00584970" w:rsidRDefault="00151B5B" w:rsidP="005722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4970">
        <w:rPr>
          <w:sz w:val="28"/>
          <w:szCs w:val="28"/>
        </w:rPr>
        <w:t>V rámci předvánočního jarmarku se uskuteční charitativní tombola. Výtěžek bude použit na podporu vzdělávání dítěte v Africe – adopce na dálku.</w:t>
      </w:r>
    </w:p>
    <w:p w:rsidR="00151B5B" w:rsidRPr="00584970" w:rsidRDefault="00151B5B" w:rsidP="005722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4970">
        <w:rPr>
          <w:sz w:val="28"/>
          <w:szCs w:val="28"/>
        </w:rPr>
        <w:t>V lednu – hadrákové koulování v tělocvičně</w:t>
      </w:r>
    </w:p>
    <w:p w:rsidR="00151B5B" w:rsidRPr="00584970" w:rsidRDefault="00151B5B" w:rsidP="005722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4970">
        <w:rPr>
          <w:sz w:val="28"/>
          <w:szCs w:val="28"/>
        </w:rPr>
        <w:t>V květnu – taneční soutěž – bude-li zájem mezi všemi ročníky.</w:t>
      </w:r>
    </w:p>
    <w:p w:rsidR="00151B5B" w:rsidRPr="00584970" w:rsidRDefault="00151B5B" w:rsidP="005722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4970">
        <w:rPr>
          <w:sz w:val="28"/>
          <w:szCs w:val="28"/>
        </w:rPr>
        <w:t>V únoru – Den hraček</w:t>
      </w:r>
    </w:p>
    <w:p w:rsidR="00151B5B" w:rsidRDefault="00151B5B" w:rsidP="005722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4970">
        <w:rPr>
          <w:sz w:val="28"/>
          <w:szCs w:val="28"/>
        </w:rPr>
        <w:t xml:space="preserve">V průběhu druhého pololetí by se měla uskutečnit anketa pro žáky druhého stupně školy, </w:t>
      </w:r>
      <w:r>
        <w:rPr>
          <w:sz w:val="28"/>
          <w:szCs w:val="28"/>
        </w:rPr>
        <w:t>v níž</w:t>
      </w:r>
      <w:r w:rsidRPr="00584970">
        <w:rPr>
          <w:sz w:val="28"/>
          <w:szCs w:val="28"/>
        </w:rPr>
        <w:t xml:space="preserve"> by se zjistilo, o které zájmové kroužky mají starší žáci zájem a dosud nejsou v nabídce školy.</w:t>
      </w:r>
    </w:p>
    <w:p w:rsidR="00151B5B" w:rsidRPr="00584970" w:rsidRDefault="00151B5B" w:rsidP="00E83BD5">
      <w:pPr>
        <w:pStyle w:val="ListParagraph"/>
        <w:ind w:left="1080"/>
        <w:rPr>
          <w:sz w:val="28"/>
          <w:szCs w:val="28"/>
        </w:rPr>
      </w:pPr>
    </w:p>
    <w:p w:rsidR="00151B5B" w:rsidRPr="00584970" w:rsidRDefault="00151B5B" w:rsidP="005849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4970">
        <w:rPr>
          <w:sz w:val="28"/>
          <w:szCs w:val="28"/>
        </w:rPr>
        <w:t>Zadané úkoly</w:t>
      </w:r>
    </w:p>
    <w:p w:rsidR="00151B5B" w:rsidRPr="00584970" w:rsidRDefault="00151B5B" w:rsidP="00584970">
      <w:pPr>
        <w:pStyle w:val="ListParagraph"/>
        <w:rPr>
          <w:sz w:val="28"/>
          <w:szCs w:val="28"/>
        </w:rPr>
      </w:pPr>
      <w:r w:rsidRPr="00584970">
        <w:rPr>
          <w:sz w:val="28"/>
          <w:szCs w:val="28"/>
        </w:rPr>
        <w:t>Všichni zástupci tříd budou zodpovědně předávat informace ze schůzek ŽP.</w:t>
      </w:r>
    </w:p>
    <w:p w:rsidR="00151B5B" w:rsidRDefault="00151B5B" w:rsidP="00584970">
      <w:pPr>
        <w:pStyle w:val="ListParagraph"/>
        <w:rPr>
          <w:sz w:val="28"/>
          <w:szCs w:val="28"/>
        </w:rPr>
      </w:pPr>
      <w:r w:rsidRPr="00584970">
        <w:rPr>
          <w:sz w:val="28"/>
          <w:szCs w:val="28"/>
        </w:rPr>
        <w:t>A.Holeyšovská – přednese návrh o zájmových kroužcích, dotazy k výuce ČJ (vyjmenovaná slova), poskytování svačin, zabezpečení pitného režimu (automat, bufet) na pedagogické radě.</w:t>
      </w:r>
    </w:p>
    <w:p w:rsidR="00151B5B" w:rsidRDefault="00151B5B" w:rsidP="005849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Další schůzka se uskuteční ve čtvrtek 14.1.2016 od 10:00 hodin.</w:t>
      </w:r>
    </w:p>
    <w:p w:rsidR="00151B5B" w:rsidRDefault="00151B5B" w:rsidP="00584970">
      <w:pPr>
        <w:pStyle w:val="ListParagraph"/>
        <w:rPr>
          <w:sz w:val="28"/>
          <w:szCs w:val="28"/>
        </w:rPr>
      </w:pPr>
    </w:p>
    <w:p w:rsidR="00151B5B" w:rsidRDefault="00151B5B" w:rsidP="00584970">
      <w:pPr>
        <w:pStyle w:val="ListParagraph"/>
        <w:rPr>
          <w:sz w:val="28"/>
          <w:szCs w:val="28"/>
        </w:rPr>
      </w:pPr>
    </w:p>
    <w:p w:rsidR="00151B5B" w:rsidRPr="00584970" w:rsidRDefault="00151B5B" w:rsidP="005849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Zapsal: J. Janíček</w:t>
      </w:r>
    </w:p>
    <w:sectPr w:rsidR="00151B5B" w:rsidRPr="00584970" w:rsidSect="002F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1EA"/>
    <w:multiLevelType w:val="hybridMultilevel"/>
    <w:tmpl w:val="BF2A2E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626E04"/>
    <w:multiLevelType w:val="hybridMultilevel"/>
    <w:tmpl w:val="7CEAB91A"/>
    <w:lvl w:ilvl="0" w:tplc="741CC9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4C"/>
    <w:rsid w:val="00151B5B"/>
    <w:rsid w:val="002F7FB9"/>
    <w:rsid w:val="00476B8A"/>
    <w:rsid w:val="00572285"/>
    <w:rsid w:val="00584970"/>
    <w:rsid w:val="00653C44"/>
    <w:rsid w:val="007A69B7"/>
    <w:rsid w:val="00972E59"/>
    <w:rsid w:val="00B2534C"/>
    <w:rsid w:val="00B92BE5"/>
    <w:rsid w:val="00DC4393"/>
    <w:rsid w:val="00E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Anna</dc:creator>
  <cp:keywords/>
  <dc:description/>
  <cp:lastModifiedBy>zsbu03</cp:lastModifiedBy>
  <cp:revision>2</cp:revision>
  <dcterms:created xsi:type="dcterms:W3CDTF">2016-01-05T09:02:00Z</dcterms:created>
  <dcterms:modified xsi:type="dcterms:W3CDTF">2016-01-05T09:02:00Z</dcterms:modified>
</cp:coreProperties>
</file>