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9" w:rsidRPr="00400FF5" w:rsidRDefault="003C4839" w:rsidP="00400FF5">
      <w:pPr>
        <w:jc w:val="center"/>
        <w:rPr>
          <w:sz w:val="28"/>
          <w:szCs w:val="28"/>
          <w:u w:val="single"/>
        </w:rPr>
      </w:pPr>
      <w:r w:rsidRPr="00400FF5">
        <w:rPr>
          <w:sz w:val="28"/>
          <w:szCs w:val="28"/>
          <w:u w:val="single"/>
        </w:rPr>
        <w:t>Zápis ze schůzky  - Školní parlament – 3. 3. 2016</w:t>
      </w:r>
    </w:p>
    <w:p w:rsidR="003C4839" w:rsidRDefault="003C4839" w:rsidP="006E353B"/>
    <w:p w:rsidR="003C4839" w:rsidRPr="00400FF5" w:rsidRDefault="003C4839" w:rsidP="006E353B">
      <w:pPr>
        <w:rPr>
          <w:sz w:val="24"/>
          <w:szCs w:val="24"/>
        </w:rPr>
      </w:pPr>
      <w:r w:rsidRPr="00400FF5">
        <w:rPr>
          <w:sz w:val="24"/>
          <w:szCs w:val="24"/>
        </w:rPr>
        <w:t>V úvodu proběhlo vyhodnocení práce za uplynulé období.</w:t>
      </w:r>
    </w:p>
    <w:p w:rsidR="003C4839" w:rsidRPr="00400FF5" w:rsidRDefault="003C4839" w:rsidP="006E353B">
      <w:pPr>
        <w:rPr>
          <w:sz w:val="24"/>
          <w:szCs w:val="24"/>
        </w:rPr>
      </w:pPr>
      <w:r w:rsidRPr="00400FF5">
        <w:rPr>
          <w:sz w:val="24"/>
          <w:szCs w:val="24"/>
        </w:rPr>
        <w:t xml:space="preserve">Přítomní členové se vyjadřovali k dalším návrhům činnosti a poukazovali na nevhodné chování některých žáků. </w:t>
      </w:r>
    </w:p>
    <w:p w:rsidR="003C4839" w:rsidRPr="00400FF5" w:rsidRDefault="003C4839" w:rsidP="003464B5">
      <w:pPr>
        <w:pStyle w:val="ListParagraph"/>
        <w:numPr>
          <w:ilvl w:val="0"/>
          <w:numId w:val="4"/>
        </w:numPr>
        <w:rPr>
          <w:szCs w:val="24"/>
        </w:rPr>
      </w:pPr>
      <w:r w:rsidRPr="00400FF5">
        <w:rPr>
          <w:szCs w:val="24"/>
        </w:rPr>
        <w:t>Požadavek na dovybavení šachovými stoly v hlavní budově.</w:t>
      </w:r>
    </w:p>
    <w:p w:rsidR="003C4839" w:rsidRPr="00400FF5" w:rsidRDefault="003C4839" w:rsidP="003464B5">
      <w:pPr>
        <w:pStyle w:val="ListParagraph"/>
        <w:numPr>
          <w:ilvl w:val="0"/>
          <w:numId w:val="4"/>
        </w:numPr>
        <w:rPr>
          <w:szCs w:val="24"/>
        </w:rPr>
      </w:pPr>
      <w:r w:rsidRPr="00400FF5">
        <w:rPr>
          <w:szCs w:val="24"/>
        </w:rPr>
        <w:t>Návrhy na celoškolní akce – den vyrábění, den vojáků – nezájem dívek.</w:t>
      </w:r>
    </w:p>
    <w:p w:rsidR="003C4839" w:rsidRPr="00400FF5" w:rsidRDefault="003C4839" w:rsidP="003464B5">
      <w:pPr>
        <w:pStyle w:val="ListParagraph"/>
        <w:numPr>
          <w:ilvl w:val="0"/>
          <w:numId w:val="4"/>
        </w:numPr>
        <w:rPr>
          <w:szCs w:val="24"/>
        </w:rPr>
      </w:pPr>
      <w:r w:rsidRPr="00400FF5">
        <w:rPr>
          <w:szCs w:val="24"/>
        </w:rPr>
        <w:t>Poukázáno na nevhodné chování některých žáků v jídelně – předbíhání.</w:t>
      </w:r>
    </w:p>
    <w:p w:rsidR="003C4839" w:rsidRPr="00400FF5" w:rsidRDefault="003C4839" w:rsidP="003464B5">
      <w:pPr>
        <w:rPr>
          <w:sz w:val="24"/>
          <w:szCs w:val="24"/>
        </w:rPr>
      </w:pPr>
    </w:p>
    <w:p w:rsidR="003C4839" w:rsidRPr="00400FF5" w:rsidRDefault="003C4839" w:rsidP="003464B5">
      <w:pPr>
        <w:rPr>
          <w:sz w:val="24"/>
          <w:szCs w:val="24"/>
        </w:rPr>
      </w:pPr>
      <w:r w:rsidRPr="00400FF5">
        <w:rPr>
          <w:sz w:val="24"/>
          <w:szCs w:val="24"/>
        </w:rPr>
        <w:t>Změny:</w:t>
      </w:r>
    </w:p>
    <w:p w:rsidR="003C4839" w:rsidRPr="00400FF5" w:rsidRDefault="003C4839" w:rsidP="003464B5">
      <w:pPr>
        <w:rPr>
          <w:sz w:val="24"/>
          <w:szCs w:val="24"/>
        </w:rPr>
      </w:pPr>
      <w:r w:rsidRPr="00400FF5">
        <w:rPr>
          <w:sz w:val="24"/>
          <w:szCs w:val="24"/>
        </w:rPr>
        <w:t>Jídelna bude od pondělí 7.3.2016 v učebně 4. A.. Z tohoto důvodu budou i určité změny v rozvrhu něk</w:t>
      </w:r>
      <w:bookmarkStart w:id="0" w:name="_GoBack"/>
      <w:bookmarkEnd w:id="0"/>
      <w:r w:rsidRPr="00400FF5">
        <w:rPr>
          <w:sz w:val="24"/>
          <w:szCs w:val="24"/>
        </w:rPr>
        <w:t>terých tříd. Vydávat se bude pouze jedno jídlo. Předpokládá se, že tento stav potrvá až do konce tohoto školního roku.</w:t>
      </w:r>
    </w:p>
    <w:p w:rsidR="003C4839" w:rsidRPr="00400FF5" w:rsidRDefault="003C4839" w:rsidP="003464B5">
      <w:pPr>
        <w:rPr>
          <w:sz w:val="24"/>
          <w:szCs w:val="24"/>
        </w:rPr>
      </w:pPr>
      <w:r w:rsidRPr="00400FF5">
        <w:rPr>
          <w:sz w:val="24"/>
          <w:szCs w:val="24"/>
        </w:rPr>
        <w:t>Plánovaná akce v březnu – Velikonoce:</w:t>
      </w:r>
    </w:p>
    <w:p w:rsidR="003C4839" w:rsidRPr="00400FF5" w:rsidRDefault="003C4839" w:rsidP="003464B5">
      <w:pPr>
        <w:rPr>
          <w:sz w:val="24"/>
          <w:szCs w:val="24"/>
        </w:rPr>
      </w:pPr>
      <w:r w:rsidRPr="00400FF5">
        <w:rPr>
          <w:sz w:val="24"/>
          <w:szCs w:val="24"/>
        </w:rPr>
        <w:t>Namalovanými a jinak nazdobenými vajíčky ozdobí jednotlivé třídy všechny stromy před budovou školy. Akce proběhne v termínu od 21.3.2016 – 23.3.2016.</w:t>
      </w:r>
    </w:p>
    <w:p w:rsidR="003C4839" w:rsidRPr="00400FF5" w:rsidRDefault="003C4839" w:rsidP="003464B5">
      <w:pPr>
        <w:rPr>
          <w:sz w:val="24"/>
          <w:szCs w:val="24"/>
        </w:rPr>
      </w:pPr>
    </w:p>
    <w:p w:rsidR="003C4839" w:rsidRPr="00400FF5" w:rsidRDefault="003C4839" w:rsidP="003464B5">
      <w:pPr>
        <w:rPr>
          <w:sz w:val="24"/>
          <w:szCs w:val="24"/>
        </w:rPr>
      </w:pPr>
      <w:r w:rsidRPr="00400FF5">
        <w:rPr>
          <w:sz w:val="24"/>
          <w:szCs w:val="24"/>
        </w:rPr>
        <w:t>Další setkání parlamentu – 7.4.2016 od 10:00 hodin.</w:t>
      </w:r>
    </w:p>
    <w:p w:rsidR="003C4839" w:rsidRPr="00400FF5" w:rsidRDefault="003C4839" w:rsidP="003464B5">
      <w:pPr>
        <w:rPr>
          <w:sz w:val="24"/>
          <w:szCs w:val="24"/>
        </w:rPr>
      </w:pPr>
      <w:r w:rsidRPr="00400FF5">
        <w:rPr>
          <w:sz w:val="24"/>
          <w:szCs w:val="24"/>
        </w:rPr>
        <w:t>Zapsal: J. Janíček</w:t>
      </w:r>
    </w:p>
    <w:sectPr w:rsidR="003C4839" w:rsidRPr="00400FF5" w:rsidSect="003464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179"/>
    <w:multiLevelType w:val="hybridMultilevel"/>
    <w:tmpl w:val="5606A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F1F32"/>
    <w:multiLevelType w:val="hybridMultilevel"/>
    <w:tmpl w:val="63923924"/>
    <w:lvl w:ilvl="0" w:tplc="CFD0DE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747FC"/>
    <w:multiLevelType w:val="hybridMultilevel"/>
    <w:tmpl w:val="86EC9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18AE"/>
    <w:multiLevelType w:val="hybridMultilevel"/>
    <w:tmpl w:val="4E3CAE8C"/>
    <w:lvl w:ilvl="0" w:tplc="5EBCB662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34C"/>
    <w:rsid w:val="00075A4D"/>
    <w:rsid w:val="00156B86"/>
    <w:rsid w:val="001644D1"/>
    <w:rsid w:val="002F7FB9"/>
    <w:rsid w:val="003464B5"/>
    <w:rsid w:val="003C4839"/>
    <w:rsid w:val="003F73DB"/>
    <w:rsid w:val="00400FF5"/>
    <w:rsid w:val="004C12B7"/>
    <w:rsid w:val="005124D8"/>
    <w:rsid w:val="006A303B"/>
    <w:rsid w:val="006E353B"/>
    <w:rsid w:val="00877470"/>
    <w:rsid w:val="008C1896"/>
    <w:rsid w:val="00972E59"/>
    <w:rsid w:val="00A031B3"/>
    <w:rsid w:val="00A16948"/>
    <w:rsid w:val="00A1736C"/>
    <w:rsid w:val="00B2534C"/>
    <w:rsid w:val="00B92BE5"/>
    <w:rsid w:val="00D3250A"/>
    <w:rsid w:val="00D52F6D"/>
    <w:rsid w:val="00DC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F6D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F6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2F6D"/>
    <w:rPr>
      <w:rFonts w:ascii="Times New Roman" w:hAnsi="Times New Roman" w:cs="Times New Roman"/>
      <w:i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D52F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3F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3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A03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A031B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031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 - Školní parlament – 3</dc:title>
  <dc:subject/>
  <dc:creator>Anna</dc:creator>
  <cp:keywords/>
  <dc:description/>
  <cp:lastModifiedBy>zsbu03</cp:lastModifiedBy>
  <cp:revision>2</cp:revision>
  <cp:lastPrinted>2016-03-13T19:51:00Z</cp:lastPrinted>
  <dcterms:created xsi:type="dcterms:W3CDTF">2016-03-23T08:15:00Z</dcterms:created>
  <dcterms:modified xsi:type="dcterms:W3CDTF">2016-03-23T08:15:00Z</dcterms:modified>
</cp:coreProperties>
</file>