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D" w:rsidRPr="00A1736C" w:rsidRDefault="00023A2D" w:rsidP="00EB1AE5">
      <w:pPr>
        <w:spacing w:after="0"/>
        <w:rPr>
          <w:sz w:val="28"/>
          <w:szCs w:val="28"/>
          <w:u w:val="single"/>
        </w:rPr>
      </w:pPr>
      <w:r w:rsidRPr="00A1736C">
        <w:rPr>
          <w:sz w:val="28"/>
          <w:szCs w:val="28"/>
          <w:u w:val="single"/>
        </w:rPr>
        <w:t>Zápis ze schůzky Žákovského parlamentu – čtvrtek 18.2.2016</w:t>
      </w:r>
      <w:r>
        <w:rPr>
          <w:sz w:val="28"/>
          <w:szCs w:val="28"/>
          <w:u w:val="single"/>
        </w:rPr>
        <w:t xml:space="preserve"> od 10:00 hod.</w:t>
      </w:r>
    </w:p>
    <w:p w:rsidR="00023A2D" w:rsidRDefault="00023A2D" w:rsidP="00EB1AE5">
      <w:pPr>
        <w:spacing w:after="0"/>
        <w:rPr>
          <w:sz w:val="28"/>
          <w:szCs w:val="28"/>
        </w:rPr>
      </w:pPr>
    </w:p>
    <w:p w:rsidR="00023A2D" w:rsidRPr="00A1736C" w:rsidRDefault="00023A2D" w:rsidP="00EB1AE5">
      <w:pPr>
        <w:spacing w:after="0"/>
        <w:rPr>
          <w:sz w:val="28"/>
          <w:szCs w:val="28"/>
        </w:rPr>
      </w:pPr>
    </w:p>
    <w:p w:rsidR="00023A2D" w:rsidRDefault="00023A2D" w:rsidP="00EB1AE5">
      <w:pPr>
        <w:spacing w:after="0"/>
        <w:rPr>
          <w:sz w:val="28"/>
          <w:szCs w:val="28"/>
        </w:rPr>
      </w:pPr>
      <w:r w:rsidRPr="00A1736C">
        <w:rPr>
          <w:sz w:val="28"/>
          <w:szCs w:val="28"/>
        </w:rPr>
        <w:t>Program:</w:t>
      </w:r>
    </w:p>
    <w:p w:rsidR="00023A2D" w:rsidRPr="00A1736C" w:rsidRDefault="00023A2D" w:rsidP="00EB1AE5">
      <w:pPr>
        <w:spacing w:after="0"/>
        <w:rPr>
          <w:sz w:val="28"/>
          <w:szCs w:val="28"/>
        </w:rPr>
      </w:pPr>
    </w:p>
    <w:p w:rsidR="00023A2D" w:rsidRPr="00A1736C" w:rsidRDefault="00023A2D" w:rsidP="00EB1AE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1736C">
        <w:rPr>
          <w:sz w:val="28"/>
          <w:szCs w:val="28"/>
        </w:rPr>
        <w:t>Vyhodnocení činnosti za uplynulý měsíc</w:t>
      </w:r>
    </w:p>
    <w:p w:rsidR="00023A2D" w:rsidRPr="00A1736C" w:rsidRDefault="00023A2D" w:rsidP="00EB1AE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1736C">
        <w:rPr>
          <w:sz w:val="28"/>
          <w:szCs w:val="28"/>
        </w:rPr>
        <w:t>Akce parlamentu v měsíci únoru</w:t>
      </w:r>
    </w:p>
    <w:p w:rsidR="00023A2D" w:rsidRDefault="00023A2D" w:rsidP="00EB1AE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1736C">
        <w:rPr>
          <w:sz w:val="28"/>
          <w:szCs w:val="28"/>
        </w:rPr>
        <w:t>Informace vedení školy.</w:t>
      </w:r>
    </w:p>
    <w:p w:rsidR="00023A2D" w:rsidRDefault="00023A2D" w:rsidP="00EB1AE5">
      <w:pPr>
        <w:pStyle w:val="ListParagraph"/>
        <w:rPr>
          <w:sz w:val="28"/>
          <w:szCs w:val="28"/>
        </w:rPr>
      </w:pPr>
    </w:p>
    <w:p w:rsidR="00023A2D" w:rsidRDefault="00023A2D" w:rsidP="00EB1AE5">
      <w:pPr>
        <w:pStyle w:val="ListParagraph"/>
        <w:rPr>
          <w:sz w:val="28"/>
          <w:szCs w:val="28"/>
        </w:rPr>
      </w:pPr>
    </w:p>
    <w:p w:rsidR="00023A2D" w:rsidRDefault="00023A2D" w:rsidP="00EB1AE5">
      <w:pPr>
        <w:pStyle w:val="ListParagraph"/>
        <w:rPr>
          <w:sz w:val="28"/>
          <w:szCs w:val="28"/>
        </w:rPr>
      </w:pPr>
    </w:p>
    <w:p w:rsidR="00023A2D" w:rsidRDefault="00023A2D" w:rsidP="00EB1AE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Prosincová akce, která ve škole proběhla na podporu adopce na dálku, bude dodatečně doplněna o údaje, týkající se sponzorských darů a jejich použití.</w:t>
      </w:r>
    </w:p>
    <w:p w:rsidR="00023A2D" w:rsidRDefault="00023A2D" w:rsidP="00EB1AE5">
      <w:pPr>
        <w:pStyle w:val="ListParagraph"/>
        <w:rPr>
          <w:sz w:val="28"/>
          <w:szCs w:val="28"/>
        </w:rPr>
      </w:pPr>
    </w:p>
    <w:p w:rsidR="00023A2D" w:rsidRDefault="00023A2D" w:rsidP="00EB1AE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 měsíci únoru se uskuteční celoškolní defilé masopustních masek a to 23.2.2016 v úterý během velké přestávky. Za příznivého počasí venku, při nepříznivém počasí v tělocvičně. (organizačně pomůže A.Holeyšovská)</w:t>
      </w:r>
    </w:p>
    <w:p w:rsidR="00023A2D" w:rsidRPr="00D3250A" w:rsidRDefault="00023A2D" w:rsidP="00EB1AE5">
      <w:pPr>
        <w:pStyle w:val="ListParagraph"/>
        <w:rPr>
          <w:sz w:val="28"/>
          <w:szCs w:val="28"/>
        </w:rPr>
      </w:pPr>
    </w:p>
    <w:p w:rsidR="00023A2D" w:rsidRDefault="00023A2D" w:rsidP="00EB1AE5">
      <w:pPr>
        <w:pStyle w:val="ListParagraph"/>
        <w:rPr>
          <w:sz w:val="28"/>
          <w:szCs w:val="28"/>
        </w:rPr>
      </w:pPr>
    </w:p>
    <w:p w:rsidR="00023A2D" w:rsidRDefault="00023A2D" w:rsidP="00EB1AE5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Zástupce ředitelky školy, pan Mgr. V. Barták informoval žáky o stravování v době rekonstrukce školy. </w:t>
      </w:r>
    </w:p>
    <w:p w:rsidR="00023A2D" w:rsidRDefault="00023A2D" w:rsidP="00853C4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Dále připomenul, že plánované akce ŽP je třeba uskutečňovat a domlouvat si je mezi jednotlivými třídami musí žáci samostatně. Taktéž je třeba, obracet se s žádostí o pomoc organizačního charakteru na své vyučující, kteří rádi pomohou.</w:t>
      </w:r>
    </w:p>
    <w:p w:rsidR="00023A2D" w:rsidRDefault="00023A2D" w:rsidP="00853C40">
      <w:pPr>
        <w:pStyle w:val="ListParagraph"/>
        <w:rPr>
          <w:sz w:val="28"/>
          <w:szCs w:val="28"/>
        </w:rPr>
      </w:pPr>
    </w:p>
    <w:p w:rsidR="00023A2D" w:rsidRDefault="00023A2D" w:rsidP="00853C40">
      <w:pPr>
        <w:pStyle w:val="ListParagraph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příští schůzka školního parlamentu se bude konat 3. března 2016</w:t>
      </w:r>
    </w:p>
    <w:p w:rsidR="00023A2D" w:rsidRDefault="00023A2D" w:rsidP="00EB1AE5">
      <w:pPr>
        <w:pStyle w:val="ListParagraph"/>
        <w:rPr>
          <w:sz w:val="28"/>
          <w:szCs w:val="28"/>
        </w:rPr>
      </w:pPr>
    </w:p>
    <w:p w:rsidR="00023A2D" w:rsidRDefault="00023A2D" w:rsidP="00EB1AE5">
      <w:pPr>
        <w:pStyle w:val="ListParagraph"/>
        <w:rPr>
          <w:sz w:val="28"/>
          <w:szCs w:val="28"/>
        </w:rPr>
      </w:pPr>
    </w:p>
    <w:p w:rsidR="00023A2D" w:rsidRDefault="00023A2D" w:rsidP="00EB1AE5">
      <w:pPr>
        <w:pStyle w:val="ListParagraph"/>
        <w:rPr>
          <w:sz w:val="28"/>
          <w:szCs w:val="28"/>
        </w:rPr>
      </w:pPr>
    </w:p>
    <w:p w:rsidR="00023A2D" w:rsidRPr="00A1736C" w:rsidRDefault="00023A2D" w:rsidP="00EB1AE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Zaznamenal: </w:t>
      </w:r>
      <w:bookmarkStart w:id="0" w:name="_GoBack"/>
      <w:bookmarkEnd w:id="0"/>
      <w:r>
        <w:rPr>
          <w:sz w:val="28"/>
          <w:szCs w:val="28"/>
        </w:rPr>
        <w:t>T. Brožek</w:t>
      </w:r>
    </w:p>
    <w:sectPr w:rsidR="00023A2D" w:rsidRPr="00A1736C" w:rsidSect="002F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8AF"/>
    <w:multiLevelType w:val="hybridMultilevel"/>
    <w:tmpl w:val="BDCE1F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F1F32"/>
    <w:multiLevelType w:val="hybridMultilevel"/>
    <w:tmpl w:val="63923924"/>
    <w:lvl w:ilvl="0" w:tplc="CFD0DE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C742B"/>
    <w:multiLevelType w:val="hybridMultilevel"/>
    <w:tmpl w:val="491C1F7E"/>
    <w:lvl w:ilvl="0" w:tplc="8422790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DA17D9D"/>
    <w:multiLevelType w:val="hybridMultilevel"/>
    <w:tmpl w:val="40D0BC6A"/>
    <w:lvl w:ilvl="0" w:tplc="D99CF4C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34C"/>
    <w:rsid w:val="00023A2D"/>
    <w:rsid w:val="002F7FB9"/>
    <w:rsid w:val="00444CD9"/>
    <w:rsid w:val="00622EB1"/>
    <w:rsid w:val="0073756A"/>
    <w:rsid w:val="00744B60"/>
    <w:rsid w:val="00853C40"/>
    <w:rsid w:val="00932F80"/>
    <w:rsid w:val="00972E59"/>
    <w:rsid w:val="00A1736C"/>
    <w:rsid w:val="00B2534C"/>
    <w:rsid w:val="00B27E8B"/>
    <w:rsid w:val="00B92BE5"/>
    <w:rsid w:val="00C00D84"/>
    <w:rsid w:val="00D3250A"/>
    <w:rsid w:val="00EB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Žákovského parlamentu – čtvrtek 18</dc:title>
  <dc:subject/>
  <dc:creator>Anna</dc:creator>
  <cp:keywords/>
  <dc:description/>
  <cp:lastModifiedBy>zsbu03</cp:lastModifiedBy>
  <cp:revision>3</cp:revision>
  <dcterms:created xsi:type="dcterms:W3CDTF">2016-02-23T09:36:00Z</dcterms:created>
  <dcterms:modified xsi:type="dcterms:W3CDTF">2016-02-23T09:37:00Z</dcterms:modified>
</cp:coreProperties>
</file>