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školní rok 2016/2017  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8"/>
          <w:szCs w:val="28"/>
          <w:u w:val="single"/>
        </w:rPr>
        <w:t>Zápis č.1 ze schůzky školního parlamentu    ze dne: 12.10.2016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u w:val="single"/>
        </w:rPr>
      </w:pP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účast: přítomni zástupci všech tříd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Eva Bláhová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T. Komínová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program:   1. seznámení s náplní činnosti školního parlamentu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2. volba rady školního parlamentu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3. vyhlášení 1.ankety pro třídy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4. seznámení s akcemi,návrhy žáků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1.- zástupci školního parlamentu budou zprostředkovávat komunikaci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mezi třídami ,učiteli a vedením školy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- budou se podílet na vytváření příjemného klima ve škole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- od tříd budou shromažďovat příspěvky do školního časopisu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2. - volba rady školního parlamentu proběhla hlasováním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předseda -  Martin Hanzlík - 8.třída  ( 9 hlasů)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zástupce předsedy - Denisa Radová- 4.A ( 10 hlasů)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nástěnkář - Eliška Žitníková - 5.A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zapisovatel -nebyl zatím zvolen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3.  byla vyhlášena 1. anketa- </w:t>
      </w:r>
      <w:r>
        <w:rPr>
          <w:rFonts w:ascii="Calibri" w:hAnsi="Calibri" w:cs="Calibri"/>
          <w:sz w:val="22"/>
          <w:szCs w:val="22"/>
          <w:u w:val="single"/>
        </w:rPr>
        <w:t>O nejhezčí název školního časopisu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členové školního parlamentu zorganizují ve třídách anketu,každý žák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navrhne název, poté budou žáci hlasovat a člen parlamentu  do 25.10.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předá název za třídu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o konečném  názvu bude hlasovat školní parlament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4. podáno info o slavnostním otevření přístavby ( 2.11.2016),spojeno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 dnem otevřených dveří a oslavou Halloweenu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usnesení a úkoly:   1. návrh na název časopisu     do 25.10.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2. vyzdobit si hlasovací kartičku      do příští schůzky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3. zjistit zájem o adopci zvířete ze ZOO Zájezd     do příští schůzky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4. byla odhlasována rada školního parlamentu a předsedovi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přidělen 1 hlas navíc v případě rovnosti hlasů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5. na schůzky parlamentu mohou být přizváni hosté ( z řad učitelů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a vedení školy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návrhy:   4.A  -žáci by chtěli zřídit hudební učebnu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návrh na zlepšení stavu toalet na 1. stupni  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9.třída- návrh na uspořádání vánočního turnaje ve stolním fotbálku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návrh na adopci zvířátka ze Zoo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zapsala: Eva Bláhová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(příští schůzka -začátek listopadu,datum a místo budou upřesněny)</w:t>
      </w:r>
    </w:p>
    <w:p w:rsidR="00AA1E94" w:rsidRDefault="00AA1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</w:p>
    <w:sectPr w:rsidR="00AA1E94" w:rsidSect="00AA1E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F9"/>
    <w:rsid w:val="00AA1E94"/>
    <w:rsid w:val="00FE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391</Words>
  <Characters>2311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školní rok 2016/2017  </dc:title>
  <dc:subject/>
  <dc:creator/>
  <cp:keywords/>
  <dc:description/>
  <cp:lastModifiedBy>zsbu03</cp:lastModifiedBy>
  <cp:revision>2</cp:revision>
  <dcterms:created xsi:type="dcterms:W3CDTF">2016-10-13T06:20:00Z</dcterms:created>
  <dcterms:modified xsi:type="dcterms:W3CDTF">2016-10-13T06:20:00Z</dcterms:modified>
</cp:coreProperties>
</file>