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B1" w:rsidRDefault="00D70EB1" w:rsidP="005370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Žákovský </w:t>
      </w:r>
      <w:r w:rsidRPr="0053708A">
        <w:rPr>
          <w:sz w:val="24"/>
          <w:szCs w:val="24"/>
        </w:rPr>
        <w:t>parlament</w:t>
      </w:r>
      <w:r>
        <w:rPr>
          <w:sz w:val="24"/>
          <w:szCs w:val="24"/>
        </w:rPr>
        <w:t xml:space="preserve"> – zpráva z první schůzky</w:t>
      </w:r>
    </w:p>
    <w:p w:rsidR="00D70EB1" w:rsidRDefault="00D70EB1" w:rsidP="0053708A">
      <w:pPr>
        <w:rPr>
          <w:sz w:val="24"/>
          <w:szCs w:val="24"/>
        </w:rPr>
      </w:pPr>
    </w:p>
    <w:p w:rsidR="00D70EB1" w:rsidRDefault="00D70EB1" w:rsidP="0053708A">
      <w:pPr>
        <w:rPr>
          <w:sz w:val="24"/>
          <w:szCs w:val="24"/>
        </w:rPr>
      </w:pPr>
      <w:r>
        <w:rPr>
          <w:sz w:val="24"/>
          <w:szCs w:val="24"/>
        </w:rPr>
        <w:t xml:space="preserve">Ve čtvrtek 8.října 2015 se poprvé sešel parlament. Vedle ostřílených zástupců zasedali i noví členové. </w:t>
      </w:r>
    </w:p>
    <w:p w:rsidR="00D70EB1" w:rsidRDefault="00D70EB1" w:rsidP="0053708A">
      <w:pPr>
        <w:rPr>
          <w:sz w:val="24"/>
          <w:szCs w:val="24"/>
        </w:rPr>
      </w:pPr>
      <w:r>
        <w:rPr>
          <w:sz w:val="24"/>
          <w:szCs w:val="24"/>
        </w:rPr>
        <w:t>Prvním důležitým úkolem byla volba nového zapisovatele. Tím se stal Jan Janíček, žák 9. třídy. Blahopřejeme.</w:t>
      </w:r>
    </w:p>
    <w:p w:rsidR="00D70EB1" w:rsidRDefault="00D70EB1" w:rsidP="0053708A">
      <w:pPr>
        <w:rPr>
          <w:sz w:val="24"/>
          <w:szCs w:val="24"/>
        </w:rPr>
      </w:pPr>
      <w:r>
        <w:rPr>
          <w:sz w:val="24"/>
          <w:szCs w:val="24"/>
        </w:rPr>
        <w:t xml:space="preserve">Hlavním bodem programu bylo určení důležitých akcí v prvním pololetí, označených jako „Školní dny“, pak soutěží mezi třídami a dalších aktivit.  </w:t>
      </w:r>
    </w:p>
    <w:p w:rsidR="00D70EB1" w:rsidRDefault="00D70EB1" w:rsidP="0053708A">
      <w:pPr>
        <w:rPr>
          <w:sz w:val="24"/>
          <w:szCs w:val="24"/>
        </w:rPr>
      </w:pPr>
      <w:r>
        <w:rPr>
          <w:sz w:val="24"/>
          <w:szCs w:val="24"/>
        </w:rPr>
        <w:t>Hlasování přítomných určilo, že všechny třídy se zúčastní těchto akcí:</w:t>
      </w:r>
    </w:p>
    <w:p w:rsidR="00D70EB1" w:rsidRDefault="00D70EB1" w:rsidP="000720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říjen – Halloween</w:t>
      </w:r>
      <w:r w:rsidRPr="00072036">
        <w:rPr>
          <w:sz w:val="24"/>
          <w:szCs w:val="24"/>
        </w:rPr>
        <w:t xml:space="preserve"> </w:t>
      </w:r>
    </w:p>
    <w:p w:rsidR="00D70EB1" w:rsidRDefault="00D70EB1" w:rsidP="000720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listopad – Den pozdravů</w:t>
      </w:r>
    </w:p>
    <w:p w:rsidR="00D70EB1" w:rsidRDefault="00D70EB1" w:rsidP="000720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prosinec – Adventní zpívání a Vánoční jarmark</w:t>
      </w:r>
    </w:p>
    <w:p w:rsidR="00D70EB1" w:rsidRDefault="00D70EB1" w:rsidP="000720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leden – Kloboukový den</w:t>
      </w:r>
    </w:p>
    <w:p w:rsidR="00D70EB1" w:rsidRDefault="00D70EB1" w:rsidP="00072036">
      <w:pPr>
        <w:rPr>
          <w:sz w:val="24"/>
          <w:szCs w:val="24"/>
        </w:rPr>
      </w:pPr>
      <w:r>
        <w:rPr>
          <w:sz w:val="24"/>
          <w:szCs w:val="24"/>
        </w:rPr>
        <w:t>V besedě projevili žáci zájem o informace, vztahující se k veletrhu nabídek středoškolského vzdělávání. Mladší děti chtěly znát více údajů, vztahujících se k přestavbě školy, která začne na konci tohoto školního roku. Dotazy zodpověděl přítomný host, zástupce ředitelky školy, Mgr. V. Barták.</w:t>
      </w:r>
    </w:p>
    <w:p w:rsidR="00D70EB1" w:rsidRDefault="00D70EB1" w:rsidP="00072036">
      <w:pPr>
        <w:rPr>
          <w:sz w:val="24"/>
          <w:szCs w:val="24"/>
        </w:rPr>
      </w:pPr>
      <w:r>
        <w:rPr>
          <w:sz w:val="24"/>
          <w:szCs w:val="24"/>
        </w:rPr>
        <w:t>Příští schůzka parlamentu se uskuteční ve čtvrtek 5. listopadu</w:t>
      </w:r>
    </w:p>
    <w:p w:rsidR="00D70EB1" w:rsidRDefault="00D70EB1" w:rsidP="00072036">
      <w:pPr>
        <w:rPr>
          <w:sz w:val="24"/>
          <w:szCs w:val="24"/>
        </w:rPr>
      </w:pPr>
    </w:p>
    <w:p w:rsidR="00D70EB1" w:rsidRDefault="00D70EB1" w:rsidP="00072036">
      <w:pPr>
        <w:rPr>
          <w:sz w:val="24"/>
          <w:szCs w:val="24"/>
        </w:rPr>
      </w:pPr>
      <w:r>
        <w:rPr>
          <w:sz w:val="24"/>
          <w:szCs w:val="24"/>
        </w:rPr>
        <w:t>Zapsal: J. Janíček</w:t>
      </w:r>
    </w:p>
    <w:p w:rsidR="00D70EB1" w:rsidRPr="00072036" w:rsidRDefault="00D70EB1" w:rsidP="00072036">
      <w:pPr>
        <w:rPr>
          <w:sz w:val="24"/>
          <w:szCs w:val="24"/>
        </w:rPr>
      </w:pPr>
    </w:p>
    <w:sectPr w:rsidR="00D70EB1" w:rsidRPr="00072036" w:rsidSect="00F8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6045"/>
    <w:multiLevelType w:val="hybridMultilevel"/>
    <w:tmpl w:val="A4283E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08A"/>
    <w:rsid w:val="00072036"/>
    <w:rsid w:val="00325588"/>
    <w:rsid w:val="003A7F37"/>
    <w:rsid w:val="003F516F"/>
    <w:rsid w:val="0053708A"/>
    <w:rsid w:val="007438F4"/>
    <w:rsid w:val="009F152D"/>
    <w:rsid w:val="00C4389D"/>
    <w:rsid w:val="00D70EB1"/>
    <w:rsid w:val="00E61A24"/>
    <w:rsid w:val="00F8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2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139</Words>
  <Characters>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Žákovský parlament – zpráva z první schůzky</dc:title>
  <dc:subject/>
  <dc:creator>PC</dc:creator>
  <cp:keywords/>
  <dc:description/>
  <cp:lastModifiedBy>zsbu03</cp:lastModifiedBy>
  <cp:revision>2</cp:revision>
  <dcterms:created xsi:type="dcterms:W3CDTF">2015-10-26T07:20:00Z</dcterms:created>
  <dcterms:modified xsi:type="dcterms:W3CDTF">2015-10-26T07:20:00Z</dcterms:modified>
</cp:coreProperties>
</file>