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BA" w:rsidRPr="00E47DDE" w:rsidRDefault="000F4FBA" w:rsidP="00E47DDE">
      <w:pPr>
        <w:spacing w:after="0"/>
        <w:jc w:val="center"/>
        <w:rPr>
          <w:b/>
          <w:sz w:val="40"/>
          <w:szCs w:val="40"/>
        </w:rPr>
      </w:pPr>
      <w:r w:rsidRPr="00E47DDE">
        <w:rPr>
          <w:b/>
          <w:sz w:val="40"/>
          <w:szCs w:val="40"/>
        </w:rPr>
        <w:t>Zápis</w:t>
      </w:r>
    </w:p>
    <w:p w:rsidR="000F4FBA" w:rsidRPr="00E47DDE" w:rsidRDefault="000F4FBA" w:rsidP="00E47DDE">
      <w:pPr>
        <w:spacing w:after="0"/>
        <w:jc w:val="center"/>
        <w:rPr>
          <w:sz w:val="28"/>
          <w:szCs w:val="28"/>
        </w:rPr>
      </w:pPr>
      <w:r w:rsidRPr="00E47DDE">
        <w:rPr>
          <w:sz w:val="28"/>
          <w:szCs w:val="28"/>
        </w:rPr>
        <w:t>ze schůzky Žákovského parlamentu, konané 5. května 2016 od 10:00 hod.</w:t>
      </w:r>
    </w:p>
    <w:p w:rsidR="000F4FBA" w:rsidRPr="00E47DDE" w:rsidRDefault="000F4FBA" w:rsidP="00E47DDE">
      <w:pPr>
        <w:spacing w:after="0"/>
        <w:jc w:val="center"/>
        <w:rPr>
          <w:sz w:val="28"/>
          <w:szCs w:val="28"/>
        </w:rPr>
      </w:pPr>
    </w:p>
    <w:p w:rsidR="000F4FBA" w:rsidRPr="00E47DDE" w:rsidRDefault="000F4FBA" w:rsidP="00C80E7F">
      <w:pPr>
        <w:spacing w:after="0"/>
        <w:rPr>
          <w:sz w:val="28"/>
          <w:szCs w:val="28"/>
        </w:rPr>
      </w:pPr>
      <w:r w:rsidRPr="00E47DDE">
        <w:rPr>
          <w:sz w:val="28"/>
          <w:szCs w:val="28"/>
        </w:rPr>
        <w:t>Program:</w:t>
      </w:r>
    </w:p>
    <w:p w:rsidR="000F4FBA" w:rsidRPr="00E47DDE" w:rsidRDefault="000F4FBA" w:rsidP="00C80E7F">
      <w:pPr>
        <w:spacing w:after="0"/>
        <w:rPr>
          <w:sz w:val="28"/>
          <w:szCs w:val="28"/>
        </w:rPr>
      </w:pPr>
    </w:p>
    <w:p w:rsidR="000F4FBA" w:rsidRPr="00E47DDE" w:rsidRDefault="000F4FBA" w:rsidP="00C80E7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47DDE">
        <w:rPr>
          <w:sz w:val="28"/>
          <w:szCs w:val="28"/>
        </w:rPr>
        <w:t>Vyhodnocení práce v uplynulém období</w:t>
      </w:r>
    </w:p>
    <w:p w:rsidR="000F4FBA" w:rsidRPr="00E47DDE" w:rsidRDefault="000F4FBA" w:rsidP="00024DFD">
      <w:pPr>
        <w:rPr>
          <w:sz w:val="28"/>
          <w:szCs w:val="28"/>
        </w:rPr>
      </w:pPr>
    </w:p>
    <w:p w:rsidR="000F4FBA" w:rsidRPr="00E47DDE" w:rsidRDefault="000F4FBA" w:rsidP="00C80E7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47DDE">
        <w:rPr>
          <w:sz w:val="28"/>
          <w:szCs w:val="28"/>
          <w:u w:val="single"/>
        </w:rPr>
        <w:t>Plánování školní zahradní slavnosti</w:t>
      </w:r>
      <w:r w:rsidRPr="00E47DDE">
        <w:rPr>
          <w:sz w:val="28"/>
          <w:szCs w:val="28"/>
        </w:rPr>
        <w:t xml:space="preserve"> – konec měsíce června. Návrhy na průběh slavnosti, náměty k uskutečnění (soutěže, zábava, prodej vlastních výrobků na stanovištích, sportovní a netradiční souboje dětí, jejich rodičů i ostatních hostů, slavnostní rozloučení s devátými ročníky)</w:t>
      </w:r>
    </w:p>
    <w:p w:rsidR="000F4FBA" w:rsidRPr="00E47DDE" w:rsidRDefault="000F4FBA" w:rsidP="00024DFD">
      <w:pPr>
        <w:pStyle w:val="ListParagraph"/>
        <w:rPr>
          <w:sz w:val="28"/>
          <w:szCs w:val="28"/>
        </w:rPr>
      </w:pPr>
    </w:p>
    <w:p w:rsidR="000F4FBA" w:rsidRPr="00E47DDE" w:rsidRDefault="000F4FBA" w:rsidP="00024DFD">
      <w:pPr>
        <w:rPr>
          <w:sz w:val="28"/>
          <w:szCs w:val="28"/>
        </w:rPr>
      </w:pPr>
    </w:p>
    <w:p w:rsidR="000F4FBA" w:rsidRPr="00E47DDE" w:rsidRDefault="000F4FBA" w:rsidP="00C80E7F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 w:rsidRPr="00E47DDE">
        <w:rPr>
          <w:sz w:val="28"/>
          <w:szCs w:val="28"/>
          <w:u w:val="single"/>
        </w:rPr>
        <w:t>Plánování akcí</w:t>
      </w:r>
    </w:p>
    <w:p w:rsidR="000F4FBA" w:rsidRPr="00E47DDE" w:rsidRDefault="000F4FBA" w:rsidP="00024DF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47DDE">
        <w:rPr>
          <w:sz w:val="28"/>
          <w:szCs w:val="28"/>
        </w:rPr>
        <w:t>Třída 3.B – spaní ve škole – zažádá o svolení paní ředitelku</w:t>
      </w:r>
    </w:p>
    <w:p w:rsidR="000F4FBA" w:rsidRPr="00E47DDE" w:rsidRDefault="000F4FBA" w:rsidP="00024DF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47DDE">
        <w:rPr>
          <w:sz w:val="28"/>
          <w:szCs w:val="28"/>
        </w:rPr>
        <w:t>Projektový den – ve středu 11.5.2016</w:t>
      </w:r>
    </w:p>
    <w:p w:rsidR="000F4FBA" w:rsidRPr="00E47DDE" w:rsidRDefault="000F4FBA" w:rsidP="00024DF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47DDE">
        <w:rPr>
          <w:sz w:val="28"/>
          <w:szCs w:val="28"/>
        </w:rPr>
        <w:t>Celoškolní sběr papíru a víček – soutěž mezi třídami o ceny</w:t>
      </w:r>
    </w:p>
    <w:p w:rsidR="000F4FBA" w:rsidRPr="00E47DDE" w:rsidRDefault="000F4FBA" w:rsidP="00024DF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47DDE">
        <w:rPr>
          <w:sz w:val="28"/>
          <w:szCs w:val="28"/>
        </w:rPr>
        <w:t>10.5. + 17.5.2016 – atletická soutěž pro ročníky 6., 7., 8., 9.</w:t>
      </w:r>
    </w:p>
    <w:p w:rsidR="000F4FBA" w:rsidRPr="00E47DDE" w:rsidRDefault="000F4FBA" w:rsidP="00024DF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47DDE">
        <w:rPr>
          <w:sz w:val="28"/>
          <w:szCs w:val="28"/>
        </w:rPr>
        <w:t>červen – 6.6.2016 – školní družina, zahájení Májového festivalu se Zubejdou v historické části města. (Místo, kde bydlím) Členové parlamentu podrobně informováni o obsahu, přizváni k akci</w:t>
      </w:r>
    </w:p>
    <w:p w:rsidR="000F4FBA" w:rsidRPr="00E47DDE" w:rsidRDefault="000F4FBA" w:rsidP="00024DF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47DDE">
        <w:rPr>
          <w:sz w:val="28"/>
          <w:szCs w:val="28"/>
        </w:rPr>
        <w:t>Návrh na uspořádání Dne přátelství – k projednání ve třídách</w:t>
      </w:r>
    </w:p>
    <w:p w:rsidR="000F4FBA" w:rsidRPr="00E47DDE" w:rsidRDefault="000F4FBA" w:rsidP="00024DF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47DDE">
        <w:rPr>
          <w:sz w:val="28"/>
          <w:szCs w:val="28"/>
        </w:rPr>
        <w:t>Přivítání prvňáčků – zhotovení drobností z papíru a předání v prvních dnech nového šk. roku dětmi z vyšších ročníků (mohou být i 3., 4.,) Ke zhotovení drobností se hlásí třídy: 4.B, 4.A, 2.B, 3.B.</w:t>
      </w:r>
    </w:p>
    <w:p w:rsidR="000F4FBA" w:rsidRDefault="000F4FBA" w:rsidP="00024DF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47DDE">
        <w:rPr>
          <w:sz w:val="28"/>
          <w:szCs w:val="28"/>
        </w:rPr>
        <w:t>září – 10.9.2016 – Bušfest – hudební festival města – vystoupení souboru Duha</w:t>
      </w:r>
      <w:r>
        <w:rPr>
          <w:sz w:val="28"/>
          <w:szCs w:val="28"/>
        </w:rPr>
        <w:t xml:space="preserve"> ŠD.</w:t>
      </w:r>
      <w:bookmarkStart w:id="0" w:name="_GoBack"/>
      <w:bookmarkEnd w:id="0"/>
    </w:p>
    <w:p w:rsidR="000F4FBA" w:rsidRDefault="000F4FBA" w:rsidP="00E47DDE">
      <w:pPr>
        <w:rPr>
          <w:sz w:val="28"/>
          <w:szCs w:val="28"/>
        </w:rPr>
      </w:pPr>
    </w:p>
    <w:p w:rsidR="000F4FBA" w:rsidRDefault="000F4FBA" w:rsidP="00E47DDE">
      <w:pPr>
        <w:rPr>
          <w:sz w:val="28"/>
          <w:szCs w:val="28"/>
        </w:rPr>
      </w:pPr>
    </w:p>
    <w:p w:rsidR="000F4FBA" w:rsidRDefault="000F4FBA" w:rsidP="00E47DDE">
      <w:pPr>
        <w:rPr>
          <w:sz w:val="28"/>
          <w:szCs w:val="28"/>
        </w:rPr>
      </w:pPr>
    </w:p>
    <w:p w:rsidR="000F4FBA" w:rsidRDefault="000F4FBA" w:rsidP="00E47DDE">
      <w:pPr>
        <w:rPr>
          <w:sz w:val="28"/>
          <w:szCs w:val="28"/>
        </w:rPr>
      </w:pPr>
    </w:p>
    <w:p w:rsidR="000F4FBA" w:rsidRDefault="000F4FBA" w:rsidP="00E47DDE">
      <w:pPr>
        <w:rPr>
          <w:sz w:val="28"/>
          <w:szCs w:val="28"/>
        </w:rPr>
      </w:pPr>
    </w:p>
    <w:p w:rsidR="000F4FBA" w:rsidRPr="00E47DDE" w:rsidRDefault="000F4FBA" w:rsidP="00E47DDE">
      <w:pPr>
        <w:rPr>
          <w:sz w:val="28"/>
          <w:szCs w:val="28"/>
        </w:rPr>
      </w:pPr>
      <w:r>
        <w:rPr>
          <w:sz w:val="28"/>
          <w:szCs w:val="28"/>
        </w:rPr>
        <w:t>Zapsal: Jan Janíček</w:t>
      </w:r>
    </w:p>
    <w:sectPr w:rsidR="000F4FBA" w:rsidRPr="00E47DDE" w:rsidSect="00C80E7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5E47"/>
    <w:multiLevelType w:val="hybridMultilevel"/>
    <w:tmpl w:val="DC403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8F1F32"/>
    <w:multiLevelType w:val="hybridMultilevel"/>
    <w:tmpl w:val="63923924"/>
    <w:lvl w:ilvl="0" w:tplc="CFD0DE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A7AD8"/>
    <w:multiLevelType w:val="hybridMultilevel"/>
    <w:tmpl w:val="0D4A27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4747FC"/>
    <w:multiLevelType w:val="hybridMultilevel"/>
    <w:tmpl w:val="86EC9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B18AE"/>
    <w:multiLevelType w:val="hybridMultilevel"/>
    <w:tmpl w:val="4E3CAE8C"/>
    <w:lvl w:ilvl="0" w:tplc="5EBCB662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34C"/>
    <w:rsid w:val="00024DFD"/>
    <w:rsid w:val="00075A4D"/>
    <w:rsid w:val="000F4FBA"/>
    <w:rsid w:val="00156B86"/>
    <w:rsid w:val="001644D1"/>
    <w:rsid w:val="002F7FB9"/>
    <w:rsid w:val="003F73DB"/>
    <w:rsid w:val="004C12B7"/>
    <w:rsid w:val="005124D8"/>
    <w:rsid w:val="006A303B"/>
    <w:rsid w:val="006E353B"/>
    <w:rsid w:val="00972E59"/>
    <w:rsid w:val="00A031B3"/>
    <w:rsid w:val="00A16948"/>
    <w:rsid w:val="00A1736C"/>
    <w:rsid w:val="00B2534C"/>
    <w:rsid w:val="00B92BE5"/>
    <w:rsid w:val="00C80E7F"/>
    <w:rsid w:val="00D3250A"/>
    <w:rsid w:val="00D52F6D"/>
    <w:rsid w:val="00DC256C"/>
    <w:rsid w:val="00E31CC8"/>
    <w:rsid w:val="00E47DDE"/>
    <w:rsid w:val="00F3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FB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2F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52"/>
      <w:szCs w:val="20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2F6D"/>
    <w:pPr>
      <w:keepNext/>
      <w:spacing w:after="0" w:line="240" w:lineRule="auto"/>
      <w:outlineLvl w:val="1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2F6D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2F6D"/>
    <w:rPr>
      <w:rFonts w:ascii="Times New Roman" w:hAnsi="Times New Roman" w:cs="Times New Roman"/>
      <w:i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D52F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3F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3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A03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rsid w:val="00A031B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031B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5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173</Words>
  <Characters>1024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Anna</dc:creator>
  <cp:keywords/>
  <dc:description/>
  <cp:lastModifiedBy>zsbu03</cp:lastModifiedBy>
  <cp:revision>2</cp:revision>
  <cp:lastPrinted>2016-03-13T19:51:00Z</cp:lastPrinted>
  <dcterms:created xsi:type="dcterms:W3CDTF">2016-05-23T12:32:00Z</dcterms:created>
  <dcterms:modified xsi:type="dcterms:W3CDTF">2016-05-23T12:32:00Z</dcterms:modified>
</cp:coreProperties>
</file>